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8B" w:rsidRDefault="004A198B" w:rsidP="00C05368">
      <w:pPr>
        <w:pStyle w:val="NormalWeb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4A198B" w:rsidRPr="00E93A24" w:rsidRDefault="004A198B" w:rsidP="00C05368">
      <w:pPr>
        <w:pStyle w:val="NormalWeb"/>
        <w:rPr>
          <w:rFonts w:ascii="Tahoma" w:hAnsi="Tahoma" w:cs="Tahoma"/>
          <w:sz w:val="32"/>
          <w:szCs w:val="32"/>
        </w:rPr>
      </w:pPr>
      <w:r w:rsidRPr="00E93A24">
        <w:rPr>
          <w:rFonts w:ascii="Tahoma" w:hAnsi="Tahoma" w:cs="Tahoma"/>
          <w:b/>
          <w:bCs/>
          <w:color w:val="000000"/>
          <w:sz w:val="32"/>
          <w:szCs w:val="32"/>
        </w:rPr>
        <w:t>LIBERATORIA PER L’UTILIZZO DELLE IMMAGINI</w:t>
      </w:r>
    </w:p>
    <w:p w:rsidR="004A198B" w:rsidRPr="00C05368" w:rsidRDefault="004A198B" w:rsidP="00C0536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E93A24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 xml:space="preserve">Il/la sottoscritto/a............................................................... 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>(</w:t>
      </w:r>
      <w:r w:rsidRPr="00E93A24">
        <w:rPr>
          <w:rFonts w:ascii="Tahoma" w:hAnsi="Tahoma" w:cs="Tahoma"/>
          <w:i/>
          <w:iCs/>
          <w:color w:val="000000"/>
          <w:sz w:val="24"/>
          <w:szCs w:val="24"/>
          <w:highlight w:val="lightGray"/>
          <w:lang w:eastAsia="it-IT"/>
        </w:rPr>
        <w:t>nome e cognome del soggetto ripreso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), </w:t>
      </w:r>
      <w:r w:rsidRPr="00E93A24">
        <w:rPr>
          <w:rFonts w:ascii="Tahoma" w:hAnsi="Tahoma" w:cs="Tahoma"/>
          <w:sz w:val="24"/>
          <w:szCs w:val="24"/>
        </w:rPr>
        <w:t>nato a .................................................................................................  il …./.…/…..…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residente in ………………………………………….. via/p.zza/c.so …………………….……………………….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indirizzo e-mail.........................................................................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5261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 w:rsidRPr="00E93A24">
        <w:rPr>
          <w:rFonts w:ascii="Tahoma" w:hAnsi="Tahoma" w:cs="Tahoma"/>
          <w:sz w:val="24"/>
          <w:szCs w:val="24"/>
          <w:lang w:eastAsia="it-IT"/>
        </w:rPr>
        <w:t>(</w:t>
      </w:r>
      <w:r w:rsidRPr="00E93A24">
        <w:rPr>
          <w:rFonts w:ascii="Tahoma" w:hAnsi="Tahoma" w:cs="Tahoma"/>
          <w:i/>
          <w:sz w:val="24"/>
          <w:szCs w:val="24"/>
          <w:lang w:eastAsia="it-IT"/>
        </w:rPr>
        <w:t>eventualmente</w:t>
      </w:r>
      <w:r w:rsidRPr="00E93A24">
        <w:rPr>
          <w:rFonts w:ascii="Tahoma" w:hAnsi="Tahoma" w:cs="Tahoma"/>
          <w:sz w:val="24"/>
          <w:szCs w:val="24"/>
          <w:lang w:eastAsia="it-IT"/>
        </w:rPr>
        <w:t>) in qualità di genitore del minore ………………………..……………………………… (</w:t>
      </w:r>
      <w:r w:rsidRPr="00E93A24">
        <w:rPr>
          <w:rFonts w:ascii="Tahoma" w:hAnsi="Tahoma" w:cs="Tahoma"/>
          <w:i/>
          <w:sz w:val="24"/>
          <w:szCs w:val="24"/>
          <w:highlight w:val="lightGray"/>
          <w:lang w:eastAsia="it-IT"/>
        </w:rPr>
        <w:t>nome e cognome</w:t>
      </w:r>
      <w:r w:rsidRPr="00E93A24">
        <w:rPr>
          <w:rFonts w:ascii="Tahoma" w:hAnsi="Tahoma" w:cs="Tahoma"/>
          <w:sz w:val="24"/>
          <w:szCs w:val="24"/>
          <w:lang w:eastAsia="it-IT"/>
        </w:rPr>
        <w:t>), nato/a a …………………… il …./…./……….. codice fiscale …………………………………………….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  <w:lang w:eastAsia="it-IT"/>
        </w:rPr>
        <w:t>e d’accordo con l’altro genitore</w:t>
      </w:r>
      <w:r w:rsidRPr="00E93A24">
        <w:rPr>
          <w:rFonts w:ascii="Tahoma" w:hAnsi="Tahoma" w:cs="Tahoma"/>
          <w:sz w:val="24"/>
          <w:szCs w:val="24"/>
        </w:rPr>
        <w:t xml:space="preserve">, 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con la presente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5261F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AUTORIZZA</w:t>
      </w:r>
    </w:p>
    <w:p w:rsidR="004A198B" w:rsidRPr="00E93A24" w:rsidRDefault="004A198B" w:rsidP="005261F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E7260D">
      <w:pPr>
        <w:pStyle w:val="NoSpacing"/>
        <w:jc w:val="both"/>
        <w:rPr>
          <w:rFonts w:ascii="Tahoma" w:hAnsi="Tahoma" w:cs="Tahoma"/>
          <w:sz w:val="24"/>
          <w:szCs w:val="24"/>
          <w:highlight w:val="yellow"/>
        </w:rPr>
      </w:pPr>
      <w:r w:rsidRPr="00E93A24">
        <w:rPr>
          <w:rFonts w:ascii="Tahoma" w:hAnsi="Tahoma" w:cs="Tahoma"/>
          <w:sz w:val="24"/>
          <w:szCs w:val="24"/>
        </w:rPr>
        <w:t>la pubblicazione delle proprie immagini (</w:t>
      </w:r>
      <w:r w:rsidRPr="00E93A24">
        <w:rPr>
          <w:rFonts w:ascii="Tahoma" w:hAnsi="Tahoma" w:cs="Tahoma"/>
          <w:i/>
          <w:sz w:val="24"/>
          <w:szCs w:val="24"/>
          <w:lang w:eastAsia="it-IT"/>
        </w:rPr>
        <w:t>oppure</w:t>
      </w:r>
      <w:r w:rsidRPr="00E93A24">
        <w:rPr>
          <w:rFonts w:ascii="Tahoma" w:hAnsi="Tahoma" w:cs="Tahoma"/>
          <w:sz w:val="24"/>
          <w:szCs w:val="24"/>
          <w:lang w:eastAsia="it-IT"/>
        </w:rPr>
        <w:t xml:space="preserve"> delle immagini del proprio figlio/figlia</w:t>
      </w:r>
      <w:r w:rsidRPr="00E93A24">
        <w:rPr>
          <w:rFonts w:ascii="Tahoma" w:hAnsi="Tahoma" w:cs="Tahoma"/>
          <w:sz w:val="24"/>
          <w:szCs w:val="24"/>
        </w:rPr>
        <w:t xml:space="preserve">) scattate e/o riprese dal/la Signor/a ............................................ 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>(</w:t>
      </w:r>
      <w:r w:rsidRPr="00E93A24">
        <w:rPr>
          <w:rFonts w:ascii="Tahoma" w:hAnsi="Tahoma" w:cs="Tahoma"/>
          <w:i/>
          <w:iCs/>
          <w:color w:val="000000"/>
          <w:sz w:val="24"/>
          <w:szCs w:val="24"/>
          <w:highlight w:val="lightGray"/>
          <w:lang w:eastAsia="it-IT"/>
        </w:rPr>
        <w:t>nome società o nome fotografo / video operatore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>)</w:t>
      </w:r>
      <w:r w:rsidRPr="00E93A24">
        <w:rPr>
          <w:rFonts w:ascii="Tahoma" w:hAnsi="Tahoma" w:cs="Tahoma"/>
          <w:sz w:val="24"/>
          <w:szCs w:val="24"/>
        </w:rPr>
        <w:t xml:space="preserve">, 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il giorno </w:t>
      </w:r>
      <w:r w:rsidRPr="00E93A24">
        <w:rPr>
          <w:rFonts w:ascii="Tahoma" w:hAnsi="Tahoma" w:cs="Tahoma"/>
          <w:sz w:val="24"/>
          <w:szCs w:val="24"/>
        </w:rPr>
        <w:t>…./.…/…..…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dalle ore ……… alle ore ………  nella località di …………………………………………..……………  per ………………………………………………… </w:t>
      </w:r>
      <w:r w:rsidRPr="00E93A24">
        <w:rPr>
          <w:rFonts w:ascii="Tahoma" w:hAnsi="Tahoma" w:cs="Tahoma"/>
          <w:sz w:val="24"/>
          <w:szCs w:val="24"/>
        </w:rPr>
        <w:t>(</w:t>
      </w:r>
      <w:r w:rsidRPr="00E93A24">
        <w:rPr>
          <w:rFonts w:ascii="Tahoma" w:hAnsi="Tahoma" w:cs="Tahoma"/>
          <w:i/>
          <w:sz w:val="24"/>
          <w:szCs w:val="24"/>
          <w:highlight w:val="lightGray"/>
        </w:rPr>
        <w:t>specificarne l’uso: ad esempio per la pubblicazione in internet o sulla carta stampata, l’esposizione a mostre, la partecipazione a concorsi, ecc.</w:t>
      </w:r>
      <w:r w:rsidRPr="00E93A24">
        <w:rPr>
          <w:rFonts w:ascii="Tahoma" w:hAnsi="Tahoma" w:cs="Tahoma"/>
          <w:sz w:val="24"/>
          <w:szCs w:val="24"/>
        </w:rPr>
        <w:t>).</w:t>
      </w:r>
    </w:p>
    <w:p w:rsidR="004A198B" w:rsidRPr="00E93A24" w:rsidRDefault="004A198B" w:rsidP="00AA2C7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AA2C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 w:rsidRPr="00E93A24">
        <w:rPr>
          <w:rFonts w:ascii="Tahoma" w:hAnsi="Tahoma" w:cs="Tahoma"/>
          <w:sz w:val="24"/>
          <w:szCs w:val="24"/>
          <w:lang w:eastAsia="it-IT"/>
        </w:rPr>
        <w:t>La presente autorizzazione non consente l'uso delle immagini in contesti che pregiudichino la propria dignità personale ed il decoro (</w:t>
      </w:r>
      <w:r w:rsidRPr="00E93A24">
        <w:rPr>
          <w:rFonts w:ascii="Tahoma" w:hAnsi="Tahoma" w:cs="Tahoma"/>
          <w:i/>
          <w:sz w:val="24"/>
          <w:szCs w:val="24"/>
          <w:lang w:eastAsia="it-IT"/>
        </w:rPr>
        <w:t>oppure</w:t>
      </w:r>
      <w:r w:rsidRPr="00E93A24">
        <w:rPr>
          <w:rFonts w:ascii="Tahoma" w:hAnsi="Tahoma" w:cs="Tahoma"/>
          <w:sz w:val="24"/>
          <w:szCs w:val="24"/>
          <w:lang w:eastAsia="it-IT"/>
        </w:rPr>
        <w:t xml:space="preserve"> del minore) e comunque per uso e/o fini diversi da quelli sopra indicati.</w:t>
      </w:r>
    </w:p>
    <w:p w:rsidR="004A198B" w:rsidRPr="00E93A24" w:rsidRDefault="004A198B" w:rsidP="00AA2C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</w:p>
    <w:p w:rsidR="004A198B" w:rsidRPr="00E93A24" w:rsidRDefault="004A198B" w:rsidP="00AA2C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E93A24">
        <w:rPr>
          <w:rFonts w:ascii="Tahoma" w:hAnsi="Tahoma" w:cs="Tahoma"/>
          <w:sz w:val="24"/>
          <w:szCs w:val="24"/>
        </w:rPr>
        <w:t>Il/la sottoscritto/a</w:t>
      </w:r>
      <w:r w:rsidRPr="00E93A24">
        <w:rPr>
          <w:rFonts w:ascii="Tahoma" w:hAnsi="Tahoma" w:cs="Tahoma"/>
          <w:sz w:val="24"/>
          <w:szCs w:val="24"/>
          <w:lang w:eastAsia="it-IT"/>
        </w:rPr>
        <w:t xml:space="preserve"> conferma di non aver nulla a pretendere in ragione di quanto sopra indicato e di rinunciare irrevocabilmente ad ogni diritto, azione o pretesa derivante da quanto sopra autorizzato.</w:t>
      </w:r>
    </w:p>
    <w:p w:rsidR="004A198B" w:rsidRPr="00E93A24" w:rsidRDefault="004A198B" w:rsidP="00AA2C79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Luogo e data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Il soggetto ripreso ____________________________ (firma leggibile)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Il fotografo/video operatore ________________________ (firma leggibile)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b/>
          <w:color w:val="000000"/>
          <w:sz w:val="28"/>
          <w:szCs w:val="28"/>
          <w:lang w:eastAsia="it-IT"/>
        </w:rPr>
      </w:pPr>
      <w:r w:rsidRPr="00E93A24">
        <w:rPr>
          <w:rFonts w:ascii="Tahoma" w:hAnsi="Tahoma" w:cs="Tahoma"/>
          <w:b/>
          <w:color w:val="000000"/>
          <w:sz w:val="28"/>
          <w:szCs w:val="28"/>
          <w:lang w:eastAsia="it-IT"/>
        </w:rPr>
        <w:t>INFORMATIVA SULLA PRIVACY</w:t>
      </w:r>
    </w:p>
    <w:p w:rsidR="004A198B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br/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>Ai sensi dell'art. 13 del D.Lgs 196/2003, i dati personali che la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 riguardano saranno trattati dall’Associazione Semi per la SIDS Onlus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per lo svolgimento del contratto e non saranno comunicati a terzi. I dati potranno essere utilizzati per informare sulle attività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dell’Associazione Semi per la SIDS Onlus.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>In relazione ai dati conferiti Lei potrà esercitare i diritti di cui all'art. 7 del D.Lgs. 196/2003: conferma dell'esistenza dei dati, origine, finalità, aggiornamento, cancellazione, diritto di opposizione. Per esercitare tali diritti dovrà rivolgersi al Responsabile del trattamento dei Dati personali, presso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 Associazione Semi per la SIDS Onlus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P.zza SS. Annunziata, 12 - 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CAP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: 50122 –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Città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 xml:space="preserve">: 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Firenze.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</w:p>
    <w:p w:rsidR="004A198B" w:rsidRPr="00E93A24" w:rsidRDefault="004A198B" w:rsidP="00E93A24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Il titolare del trattamento dei Dati è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Associazione Semi per la SIDS Onlus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P.zza SS. Annunziata, 12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- 50122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-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eastAsia="it-IT"/>
        </w:rPr>
        <w:t>Firenze.</w:t>
      </w: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t xml:space="preserve"> 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sz w:val="24"/>
          <w:szCs w:val="24"/>
        </w:rPr>
        <w:t>Luogo e data</w:t>
      </w: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color w:val="000000"/>
          <w:sz w:val="24"/>
          <w:szCs w:val="24"/>
          <w:lang w:eastAsia="it-IT"/>
        </w:rPr>
      </w:pPr>
    </w:p>
    <w:p w:rsidR="004A198B" w:rsidRPr="00E93A24" w:rsidRDefault="004A198B" w:rsidP="00FF2CA7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93A24">
        <w:rPr>
          <w:rFonts w:ascii="Tahoma" w:hAnsi="Tahoma" w:cs="Tahoma"/>
          <w:color w:val="000000"/>
          <w:sz w:val="24"/>
          <w:szCs w:val="24"/>
          <w:lang w:eastAsia="it-IT"/>
        </w:rPr>
        <w:br/>
      </w:r>
      <w:r w:rsidRPr="00E93A24">
        <w:rPr>
          <w:rFonts w:ascii="Tahoma" w:hAnsi="Tahoma" w:cs="Tahoma"/>
          <w:sz w:val="24"/>
          <w:szCs w:val="24"/>
        </w:rPr>
        <w:t>Il soggetto ripreso ____________________________ (firma leggibile)</w:t>
      </w:r>
    </w:p>
    <w:p w:rsidR="004A198B" w:rsidRPr="00E7260D" w:rsidRDefault="004A198B" w:rsidP="00FF2CA7">
      <w:pPr>
        <w:pStyle w:val="NoSpacing"/>
        <w:jc w:val="both"/>
        <w:rPr>
          <w:rFonts w:ascii="Georgia" w:hAnsi="Georgia"/>
          <w:sz w:val="24"/>
          <w:szCs w:val="24"/>
        </w:rPr>
      </w:pPr>
    </w:p>
    <w:sectPr w:rsidR="004A198B" w:rsidRPr="00E7260D" w:rsidSect="00C408F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8B" w:rsidRDefault="004A198B" w:rsidP="00E93A24">
      <w:pPr>
        <w:spacing w:after="0" w:line="240" w:lineRule="auto"/>
      </w:pPr>
      <w:r>
        <w:separator/>
      </w:r>
    </w:p>
  </w:endnote>
  <w:endnote w:type="continuationSeparator" w:id="0">
    <w:p w:rsidR="004A198B" w:rsidRDefault="004A198B" w:rsidP="00E9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8B" w:rsidRDefault="004A198B" w:rsidP="00E93A24">
      <w:pPr>
        <w:spacing w:after="0" w:line="240" w:lineRule="auto"/>
      </w:pPr>
      <w:r>
        <w:separator/>
      </w:r>
    </w:p>
  </w:footnote>
  <w:footnote w:type="continuationSeparator" w:id="0">
    <w:p w:rsidR="004A198B" w:rsidRDefault="004A198B" w:rsidP="00E9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8B" w:rsidRDefault="004A198B" w:rsidP="00E93A2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0pt;height:81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D6"/>
    <w:rsid w:val="00007925"/>
    <w:rsid w:val="000A37D6"/>
    <w:rsid w:val="001F232B"/>
    <w:rsid w:val="004A198B"/>
    <w:rsid w:val="004B6559"/>
    <w:rsid w:val="005261FC"/>
    <w:rsid w:val="00747E1B"/>
    <w:rsid w:val="008967DC"/>
    <w:rsid w:val="008D19C9"/>
    <w:rsid w:val="00947B60"/>
    <w:rsid w:val="00A30235"/>
    <w:rsid w:val="00A704E9"/>
    <w:rsid w:val="00A7639D"/>
    <w:rsid w:val="00AA2C79"/>
    <w:rsid w:val="00B20BC0"/>
    <w:rsid w:val="00C05368"/>
    <w:rsid w:val="00C12308"/>
    <w:rsid w:val="00C408F8"/>
    <w:rsid w:val="00E7260D"/>
    <w:rsid w:val="00E93A24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6559"/>
    <w:rPr>
      <w:lang w:eastAsia="en-US"/>
    </w:rPr>
  </w:style>
  <w:style w:type="paragraph" w:styleId="NormalWeb">
    <w:name w:val="Normal (Web)"/>
    <w:basedOn w:val="Normal"/>
    <w:uiPriority w:val="99"/>
    <w:rsid w:val="00A70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E93A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A2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93A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A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</dc:title>
  <dc:subject/>
  <dc:creator>User</dc:creator>
  <cp:keywords/>
  <dc:description/>
  <cp:lastModifiedBy>veronica.riva</cp:lastModifiedBy>
  <cp:revision>2</cp:revision>
  <dcterms:created xsi:type="dcterms:W3CDTF">2015-03-06T15:42:00Z</dcterms:created>
  <dcterms:modified xsi:type="dcterms:W3CDTF">2015-03-06T15:42:00Z</dcterms:modified>
</cp:coreProperties>
</file>